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2" w:rsidRPr="00AC1798" w:rsidRDefault="008B6562" w:rsidP="009C1161">
      <w:pPr>
        <w:spacing w:after="0" w:line="240" w:lineRule="auto"/>
        <w:rPr>
          <w:rFonts w:ascii="Arial" w:hAnsi="Arial" w:cs="Arial"/>
          <w:lang w:eastAsia="de-DE"/>
        </w:rPr>
      </w:pPr>
      <w:r w:rsidRPr="00AC1798">
        <w:rPr>
          <w:rFonts w:ascii="Arial" w:hAnsi="Arial" w:cs="Arial"/>
          <w:b/>
          <w:bCs/>
          <w:u w:val="single"/>
          <w:lang w:eastAsia="de-DE"/>
        </w:rPr>
        <w:t>VfR Vörstetten aktuell:</w:t>
      </w:r>
    </w:p>
    <w:p w:rsidR="008B6562" w:rsidRPr="00AC1798" w:rsidRDefault="008B6562" w:rsidP="00435947">
      <w:pPr>
        <w:spacing w:after="120" w:line="240" w:lineRule="auto"/>
        <w:rPr>
          <w:rFonts w:ascii="Arial" w:hAnsi="Arial" w:cs="Arial"/>
          <w:b/>
          <w:bCs/>
          <w:lang w:eastAsia="de-DE"/>
        </w:rPr>
      </w:pPr>
      <w:r w:rsidRPr="00AC1798">
        <w:rPr>
          <w:rFonts w:ascii="Arial" w:hAnsi="Arial" w:cs="Arial"/>
          <w:lang w:eastAsia="de-DE"/>
        </w:rPr>
        <w:br/>
      </w:r>
      <w:r w:rsidRPr="00356D75">
        <w:rPr>
          <w:rFonts w:ascii="Arial" w:hAnsi="Arial" w:cs="Arial"/>
          <w:b/>
          <w:bCs/>
          <w:u w:val="single"/>
          <w:lang w:eastAsia="de-DE"/>
        </w:rPr>
        <w:t>Herren</w:t>
      </w:r>
      <w:r>
        <w:rPr>
          <w:rFonts w:ascii="Arial" w:hAnsi="Arial" w:cs="Arial"/>
          <w:b/>
          <w:bCs/>
          <w:u w:val="single"/>
          <w:lang w:eastAsia="de-DE"/>
        </w:rPr>
        <w:t>:</w:t>
      </w:r>
      <w:r w:rsidRPr="00AC1798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Die ersten Punkte für die Herren!</w:t>
      </w:r>
    </w:p>
    <w:p w:rsidR="008B6562" w:rsidRDefault="008B6562" w:rsidP="00680233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Nach den ersten 3 Niederlagen konnte der VfR gegen den FC Kollnau am 4.Spieltag endlich den ersten Sieg einfahren und den Gast auch in dieser Höhe verdient mit 6:1 besiegen.</w:t>
      </w:r>
      <w:r w:rsidRPr="00680233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Herausra-gend der Dreifach-Torschütze N. Blust (1:0/ 3:1/ 4:1); die weiteren Treffer erzielten R. Kaltenbach (2:1). C. Sauerwein (5:1) und T. Martin (6:1).</w:t>
      </w:r>
    </w:p>
    <w:p w:rsidR="008B6562" w:rsidRDefault="008B6562" w:rsidP="00680233">
      <w:pPr>
        <w:spacing w:after="0" w:line="240" w:lineRule="auto"/>
        <w:rPr>
          <w:rFonts w:ascii="Arial" w:hAnsi="Arial" w:cs="Arial"/>
          <w:lang w:eastAsia="de-DE"/>
        </w:rPr>
      </w:pPr>
    </w:p>
    <w:p w:rsidR="008B6562" w:rsidRDefault="008B6562" w:rsidP="00680233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Am </w:t>
      </w:r>
      <w:r w:rsidRPr="00680233">
        <w:rPr>
          <w:rFonts w:ascii="Arial" w:hAnsi="Arial" w:cs="Arial"/>
          <w:lang w:eastAsia="de-DE"/>
        </w:rPr>
        <w:t xml:space="preserve">vergangenen Sonntag </w:t>
      </w:r>
      <w:r>
        <w:rPr>
          <w:rFonts w:ascii="Arial" w:hAnsi="Arial" w:cs="Arial"/>
          <w:lang w:eastAsia="de-DE"/>
        </w:rPr>
        <w:t>konnte man bei der SG Gutach-Blei-bach nicht an die gute Leistung der Vorwoche anknüpfen. Gehan-dicapt durch den Ausfall von J. Moritz im Tor konnte der VfR einen zweimaligen Rückstand wettmachen. Das 1:1 erzielte S. Erschig, das 2:2 resultierte aus einem Eigentor der Gastgeber.</w:t>
      </w:r>
    </w:p>
    <w:p w:rsidR="008B6562" w:rsidRPr="005E073E" w:rsidRDefault="008B6562" w:rsidP="00B867ED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  <w:lang w:eastAsia="de-DE"/>
        </w:rPr>
      </w:pPr>
    </w:p>
    <w:p w:rsidR="008B6562" w:rsidRPr="00AC1798" w:rsidRDefault="008B6562" w:rsidP="00A97B00">
      <w:pPr>
        <w:spacing w:after="12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u w:val="single"/>
          <w:lang w:eastAsia="de-DE"/>
        </w:rPr>
        <w:t>Frauen:</w:t>
      </w:r>
      <w:r w:rsidRPr="00AC1798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Saisonauftakt geglückt!</w:t>
      </w:r>
    </w:p>
    <w:p w:rsidR="008B6562" w:rsidRDefault="008B6562" w:rsidP="008171A1">
      <w:pPr>
        <w:spacing w:after="120" w:line="240" w:lineRule="auto"/>
        <w:rPr>
          <w:rFonts w:ascii="Arial" w:hAnsi="Arial" w:cs="Arial"/>
          <w:lang w:eastAsia="de-DE"/>
        </w:rPr>
      </w:pPr>
      <w:r w:rsidRPr="00A97B00">
        <w:rPr>
          <w:rFonts w:ascii="Arial" w:hAnsi="Arial" w:cs="Arial"/>
        </w:rPr>
        <w:t>Endlich geht</w:t>
      </w:r>
      <w:r>
        <w:rPr>
          <w:rFonts w:ascii="Arial" w:hAnsi="Arial" w:cs="Arial"/>
        </w:rPr>
        <w:t>´</w:t>
      </w:r>
      <w:r w:rsidRPr="00A97B00">
        <w:rPr>
          <w:rFonts w:ascii="Arial" w:hAnsi="Arial" w:cs="Arial"/>
        </w:rPr>
        <w:t>s wieder los. Nach einer langen und harten Vorberei</w:t>
      </w:r>
      <w:r>
        <w:rPr>
          <w:rFonts w:ascii="Arial" w:hAnsi="Arial" w:cs="Arial"/>
        </w:rPr>
        <w:t>-</w:t>
      </w:r>
      <w:r w:rsidRPr="00A97B00">
        <w:rPr>
          <w:rFonts w:ascii="Arial" w:hAnsi="Arial" w:cs="Arial"/>
        </w:rPr>
        <w:t xml:space="preserve">tung stand </w:t>
      </w:r>
      <w:r>
        <w:rPr>
          <w:rFonts w:ascii="Arial" w:hAnsi="Arial" w:cs="Arial"/>
        </w:rPr>
        <w:t xml:space="preserve">vergangenen Sonntag </w:t>
      </w:r>
      <w:r w:rsidRPr="00A97B00">
        <w:rPr>
          <w:rFonts w:ascii="Arial" w:hAnsi="Arial" w:cs="Arial"/>
        </w:rPr>
        <w:t xml:space="preserve">das erste Spiel der Bezirksliga </w:t>
      </w:r>
      <w:r>
        <w:rPr>
          <w:rFonts w:ascii="Arial" w:hAnsi="Arial" w:cs="Arial"/>
        </w:rPr>
        <w:t>auswärts bei</w:t>
      </w:r>
      <w:r w:rsidRPr="00A97B00">
        <w:rPr>
          <w:rFonts w:ascii="Arial" w:hAnsi="Arial" w:cs="Arial"/>
        </w:rPr>
        <w:t>m PTSV Jahn Freiburg auf dem Plan. Die letzte Sai</w:t>
      </w:r>
      <w:r>
        <w:rPr>
          <w:rFonts w:ascii="Arial" w:hAnsi="Arial" w:cs="Arial"/>
        </w:rPr>
        <w:t>-</w:t>
      </w:r>
      <w:r w:rsidRPr="00A97B00">
        <w:rPr>
          <w:rFonts w:ascii="Arial" w:hAnsi="Arial" w:cs="Arial"/>
        </w:rPr>
        <w:t>son schli</w:t>
      </w:r>
      <w:r>
        <w:rPr>
          <w:rFonts w:ascii="Arial" w:hAnsi="Arial" w:cs="Arial"/>
        </w:rPr>
        <w:t>oss</w:t>
      </w:r>
      <w:r w:rsidRPr="00A97B00">
        <w:rPr>
          <w:rFonts w:ascii="Arial" w:hAnsi="Arial" w:cs="Arial"/>
        </w:rPr>
        <w:t>en beide Mannschaften im Mittelfeld ab, wodurch von Beginn an klar war, dass es ein Duell auf Augenhöhe wird. In der 14. Minute kämpfte sich Post</w:t>
      </w:r>
      <w:r>
        <w:rPr>
          <w:rFonts w:ascii="Arial" w:hAnsi="Arial" w:cs="Arial"/>
        </w:rPr>
        <w:t>-J</w:t>
      </w:r>
      <w:r w:rsidRPr="00A97B00">
        <w:rPr>
          <w:rFonts w:ascii="Arial" w:hAnsi="Arial" w:cs="Arial"/>
        </w:rPr>
        <w:t>ahn durch die Vörstetter Abwehr</w:t>
      </w:r>
      <w:r>
        <w:rPr>
          <w:rFonts w:ascii="Arial" w:hAnsi="Arial" w:cs="Arial"/>
        </w:rPr>
        <w:t>-</w:t>
      </w:r>
      <w:r w:rsidRPr="00A97B00">
        <w:rPr>
          <w:rFonts w:ascii="Arial" w:hAnsi="Arial" w:cs="Arial"/>
        </w:rPr>
        <w:t>kette und traf zum 1:0. In der 25 Minute traf F</w:t>
      </w:r>
      <w:r>
        <w:rPr>
          <w:rFonts w:ascii="Arial" w:hAnsi="Arial" w:cs="Arial"/>
        </w:rPr>
        <w:t>.</w:t>
      </w:r>
      <w:r w:rsidRPr="00A97B00">
        <w:rPr>
          <w:rFonts w:ascii="Arial" w:hAnsi="Arial" w:cs="Arial"/>
        </w:rPr>
        <w:t xml:space="preserve"> Frank mit dem An</w:t>
      </w:r>
      <w:r>
        <w:rPr>
          <w:rFonts w:ascii="Arial" w:hAnsi="Arial" w:cs="Arial"/>
        </w:rPr>
        <w:t>-</w:t>
      </w:r>
      <w:r w:rsidRPr="00A97B00">
        <w:rPr>
          <w:rFonts w:ascii="Arial" w:hAnsi="Arial" w:cs="Arial"/>
        </w:rPr>
        <w:t>schlusstreffer zum 1:1. Beide Mannschaften lie</w:t>
      </w:r>
      <w:r>
        <w:rPr>
          <w:rFonts w:ascii="Arial" w:hAnsi="Arial" w:cs="Arial"/>
        </w:rPr>
        <w:t>ß</w:t>
      </w:r>
      <w:r w:rsidRPr="00A97B00">
        <w:rPr>
          <w:rFonts w:ascii="Arial" w:hAnsi="Arial" w:cs="Arial"/>
        </w:rPr>
        <w:t>en nicht nach</w:t>
      </w:r>
      <w:r>
        <w:rPr>
          <w:rFonts w:ascii="Arial" w:hAnsi="Arial" w:cs="Arial"/>
        </w:rPr>
        <w:t>;</w:t>
      </w:r>
      <w:r w:rsidRPr="00A97B0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-</w:t>
      </w:r>
      <w:r w:rsidRPr="00A97B00">
        <w:rPr>
          <w:rFonts w:ascii="Arial" w:hAnsi="Arial" w:cs="Arial"/>
        </w:rPr>
        <w:t>wohl die Vörstetterinnen die Nase vorne hatten, konnte Post</w:t>
      </w:r>
      <w:r>
        <w:rPr>
          <w:rFonts w:ascii="Arial" w:hAnsi="Arial" w:cs="Arial"/>
        </w:rPr>
        <w:t>-J</w:t>
      </w:r>
      <w:r w:rsidRPr="00A97B00">
        <w:rPr>
          <w:rFonts w:ascii="Arial" w:hAnsi="Arial" w:cs="Arial"/>
        </w:rPr>
        <w:t xml:space="preserve">ahn kurz vor der Halbzeitpause </w:t>
      </w:r>
      <w:r>
        <w:rPr>
          <w:rFonts w:ascii="Arial" w:hAnsi="Arial" w:cs="Arial"/>
        </w:rPr>
        <w:t>zum</w:t>
      </w:r>
      <w:r w:rsidRPr="00A97B00">
        <w:rPr>
          <w:rFonts w:ascii="Arial" w:hAnsi="Arial" w:cs="Arial"/>
        </w:rPr>
        <w:t xml:space="preserve"> 2:1 einnetzen. In der</w:t>
      </w:r>
      <w:r>
        <w:rPr>
          <w:rFonts w:ascii="Arial" w:hAnsi="Arial" w:cs="Arial"/>
        </w:rPr>
        <w:t xml:space="preserve"> </w:t>
      </w:r>
      <w:r w:rsidRPr="00A97B00">
        <w:rPr>
          <w:rFonts w:ascii="Arial" w:hAnsi="Arial" w:cs="Arial"/>
        </w:rPr>
        <w:t>Halbzeitpau</w:t>
      </w:r>
      <w:r>
        <w:rPr>
          <w:rFonts w:ascii="Arial" w:hAnsi="Arial" w:cs="Arial"/>
        </w:rPr>
        <w:t>-se gelang es unserem Trainer R.</w:t>
      </w:r>
      <w:r w:rsidRPr="00A97B00">
        <w:rPr>
          <w:rFonts w:ascii="Arial" w:hAnsi="Arial" w:cs="Arial"/>
        </w:rPr>
        <w:t xml:space="preserve"> Kaltenbach die VfR Frauen zu motivieren. So ging man mit breiter Brust, trotz Rückstand, wieder auf den Platz. In der 49. Minute traf I</w:t>
      </w:r>
      <w:r>
        <w:rPr>
          <w:rFonts w:ascii="Arial" w:hAnsi="Arial" w:cs="Arial"/>
        </w:rPr>
        <w:t>. Weniger zum 2:2-Ausgleich. Beide Mannschaften ließ</w:t>
      </w:r>
      <w:r w:rsidRPr="00A97B00">
        <w:rPr>
          <w:rFonts w:ascii="Arial" w:hAnsi="Arial" w:cs="Arial"/>
        </w:rPr>
        <w:t>en wenige Chancen zu. Ein direktes Frei</w:t>
      </w:r>
      <w:r>
        <w:rPr>
          <w:rFonts w:ascii="Arial" w:hAnsi="Arial" w:cs="Arial"/>
        </w:rPr>
        <w:t>-</w:t>
      </w:r>
      <w:r w:rsidRPr="00A97B00">
        <w:rPr>
          <w:rFonts w:ascii="Arial" w:hAnsi="Arial" w:cs="Arial"/>
        </w:rPr>
        <w:t xml:space="preserve">stoßtor von Olivia Leimenstoll </w:t>
      </w:r>
      <w:r>
        <w:rPr>
          <w:rFonts w:ascii="Arial" w:hAnsi="Arial" w:cs="Arial"/>
        </w:rPr>
        <w:t>in der 66. Min. erlöste dann zum 2:3 und die 3</w:t>
      </w:r>
      <w:r w:rsidRPr="00A97B00">
        <w:rPr>
          <w:rFonts w:ascii="Arial" w:hAnsi="Arial" w:cs="Arial"/>
        </w:rPr>
        <w:t xml:space="preserve"> Punkte konnten nach Vör</w:t>
      </w:r>
      <w:r>
        <w:rPr>
          <w:rFonts w:ascii="Arial" w:hAnsi="Arial" w:cs="Arial"/>
        </w:rPr>
        <w:t xml:space="preserve">stetten gebracht werden. </w:t>
      </w:r>
      <w:r>
        <w:rPr>
          <w:rFonts w:ascii="Arial" w:hAnsi="Arial" w:cs="Arial"/>
        </w:rPr>
        <w:br/>
      </w:r>
    </w:p>
    <w:p w:rsidR="008B6562" w:rsidRPr="00BC13B0" w:rsidRDefault="008B6562" w:rsidP="008171A1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BC13B0">
        <w:rPr>
          <w:rFonts w:ascii="Arial" w:hAnsi="Arial" w:cs="Arial"/>
          <w:b/>
          <w:bCs/>
          <w:lang w:eastAsia="de-DE"/>
        </w:rPr>
        <w:t>So geht´s kommendes Wochenende weiter:</w:t>
      </w:r>
    </w:p>
    <w:p w:rsidR="008B6562" w:rsidRDefault="008B6562" w:rsidP="008171A1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Sa., 16.09., 16 Uhr:       SV Gottenheim 2  gegen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>Frauen</w:t>
      </w:r>
    </w:p>
    <w:p w:rsidR="008B6562" w:rsidRDefault="008B6562" w:rsidP="008171A1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So., 17.09., 12.30 Uhr:  SC Holzhausen 2  gegen </w:t>
      </w:r>
      <w:r w:rsidRPr="0055031C">
        <w:rPr>
          <w:rFonts w:ascii="Arial" w:hAnsi="Arial" w:cs="Arial"/>
          <w:b/>
          <w:bCs/>
          <w:lang w:eastAsia="de-DE"/>
        </w:rPr>
        <w:t>Vf</w:t>
      </w:r>
      <w:r>
        <w:rPr>
          <w:rFonts w:ascii="Arial" w:hAnsi="Arial" w:cs="Arial"/>
          <w:b/>
          <w:bCs/>
          <w:lang w:eastAsia="de-DE"/>
        </w:rPr>
        <w:t>R Herren 2</w:t>
      </w:r>
    </w:p>
    <w:p w:rsidR="008B6562" w:rsidRDefault="008B6562" w:rsidP="008171A1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So., 17.09., 15.00 Uhr:  SC Holzhausen   gegen </w:t>
      </w:r>
      <w:r w:rsidRPr="0055031C">
        <w:rPr>
          <w:rFonts w:ascii="Arial" w:hAnsi="Arial" w:cs="Arial"/>
          <w:b/>
          <w:bCs/>
          <w:lang w:eastAsia="de-DE"/>
        </w:rPr>
        <w:t>VfR</w:t>
      </w:r>
      <w:r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Herren</w:t>
      </w:r>
    </w:p>
    <w:p w:rsidR="008B6562" w:rsidRDefault="008B6562" w:rsidP="009C1161">
      <w:pPr>
        <w:spacing w:after="0" w:line="240" w:lineRule="auto"/>
        <w:rPr>
          <w:rFonts w:ascii="Arial" w:hAnsi="Arial" w:cs="Arial"/>
          <w:lang w:eastAsia="de-DE"/>
        </w:rPr>
      </w:pPr>
      <w:bookmarkStart w:id="0" w:name="_GoBack"/>
      <w:bookmarkEnd w:id="0"/>
    </w:p>
    <w:p w:rsidR="008B6562" w:rsidRPr="008D486F" w:rsidRDefault="008B6562" w:rsidP="00B867ED">
      <w:pPr>
        <w:spacing w:after="120" w:line="240" w:lineRule="auto"/>
        <w:rPr>
          <w:rFonts w:ascii="Arial" w:hAnsi="Arial" w:cs="Arial"/>
          <w:b/>
          <w:bCs/>
          <w:u w:val="single"/>
          <w:shd w:val="clear" w:color="auto" w:fill="FFFFFF"/>
        </w:rPr>
      </w:pPr>
      <w:r w:rsidRPr="008D486F">
        <w:rPr>
          <w:rFonts w:ascii="Arial" w:hAnsi="Arial" w:cs="Arial"/>
          <w:b/>
          <w:bCs/>
          <w:u w:val="single"/>
          <w:shd w:val="clear" w:color="auto" w:fill="FFFFFF"/>
        </w:rPr>
        <w:t>Rück-Ausblick Jugend-Freundschaftsspiele:</w:t>
      </w:r>
    </w:p>
    <w:p w:rsidR="008B6562" w:rsidRDefault="008B6562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SC Eichstetten  gegen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>B-Juniorinnen</w:t>
      </w:r>
      <w:r w:rsidRPr="008D486F">
        <w:rPr>
          <w:rFonts w:ascii="Arial" w:hAnsi="Arial" w:cs="Arial"/>
          <w:lang w:eastAsia="de-DE"/>
        </w:rPr>
        <w:tab/>
      </w:r>
      <w:r w:rsidRPr="008D486F">
        <w:rPr>
          <w:rFonts w:ascii="Arial" w:hAnsi="Arial" w:cs="Arial"/>
          <w:lang w:eastAsia="de-DE"/>
        </w:rPr>
        <w:tab/>
      </w:r>
      <w:r w:rsidRPr="008D486F">
        <w:rPr>
          <w:rFonts w:ascii="Arial" w:hAnsi="Arial" w:cs="Arial"/>
          <w:lang w:eastAsia="de-DE"/>
        </w:rPr>
        <w:tab/>
        <w:t>0:3</w:t>
      </w:r>
    </w:p>
    <w:p w:rsidR="008B6562" w:rsidRDefault="008B6562" w:rsidP="008D486F">
      <w:pPr>
        <w:spacing w:after="12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SV Gottenheim  gegen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>C-Juniorinnen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1</w:t>
      </w:r>
      <w:r w:rsidRPr="008D486F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>2</w:t>
      </w:r>
    </w:p>
    <w:p w:rsidR="008B6562" w:rsidRDefault="008B6562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Mi., 13.09., 18 Uhr: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C-Juniorinnen - </w:t>
      </w:r>
      <w:r>
        <w:rPr>
          <w:rFonts w:ascii="Arial" w:hAnsi="Arial" w:cs="Arial"/>
          <w:lang w:eastAsia="de-DE"/>
        </w:rPr>
        <w:t>FV H.-Windenreute</w:t>
      </w:r>
    </w:p>
    <w:p w:rsidR="008B6562" w:rsidRDefault="008B6562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Sa., 16.09., 18 Uhr: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C-Juniorinnen - </w:t>
      </w:r>
      <w:r>
        <w:rPr>
          <w:rFonts w:ascii="Arial" w:hAnsi="Arial" w:cs="Arial"/>
          <w:lang w:eastAsia="de-DE"/>
        </w:rPr>
        <w:t>SV Biederbach</w:t>
      </w:r>
    </w:p>
    <w:p w:rsidR="008B6562" w:rsidRDefault="008B6562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So., 17.09., 11 Uhr: SC Eichstetten  -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>B-Juniorinnen</w:t>
      </w:r>
      <w:r>
        <w:rPr>
          <w:rFonts w:ascii="Arial" w:hAnsi="Arial" w:cs="Arial"/>
          <w:lang w:eastAsia="de-DE"/>
        </w:rPr>
        <w:t xml:space="preserve"> </w:t>
      </w:r>
    </w:p>
    <w:p w:rsidR="008B6562" w:rsidRDefault="008B6562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Mo., 18.09., 18 Uhr: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C-Juniorinnen - </w:t>
      </w:r>
      <w:r>
        <w:rPr>
          <w:rFonts w:ascii="Arial" w:hAnsi="Arial" w:cs="Arial"/>
          <w:lang w:eastAsia="de-DE"/>
        </w:rPr>
        <w:t>SG Buchholz-Sexau</w:t>
      </w:r>
    </w:p>
    <w:p w:rsidR="008B6562" w:rsidRDefault="008B6562" w:rsidP="00BC13B0">
      <w:pPr>
        <w:spacing w:after="0" w:line="240" w:lineRule="auto"/>
        <w:rPr>
          <w:rFonts w:ascii="Arial" w:hAnsi="Arial" w:cs="Arial"/>
          <w:b/>
          <w:bCs/>
          <w:lang w:eastAsia="de-DE"/>
        </w:rPr>
      </w:pPr>
    </w:p>
    <w:p w:rsidR="008B6562" w:rsidRDefault="008B6562" w:rsidP="00BC13B0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Vorankündigung - Oktoberfest am 23./ 24.09. beim VfR und Traditionself des SC Freiburg am 24.09. zu Gast beim VfR</w:t>
      </w:r>
    </w:p>
    <w:p w:rsidR="008B6562" w:rsidRDefault="008B6562" w:rsidP="00BC13B0">
      <w:pPr>
        <w:spacing w:after="0" w:line="240" w:lineRule="auto"/>
        <w:rPr>
          <w:rFonts w:ascii="Arial" w:hAnsi="Arial" w:cs="Arial"/>
          <w:lang w:eastAsia="de-DE"/>
        </w:rPr>
      </w:pPr>
      <w:r w:rsidRPr="005E073E">
        <w:rPr>
          <w:rFonts w:ascii="Arial" w:hAnsi="Arial" w:cs="Arial"/>
          <w:lang w:eastAsia="de-DE"/>
        </w:rPr>
        <w:t xml:space="preserve">Der VfR </w:t>
      </w:r>
      <w:r>
        <w:rPr>
          <w:rFonts w:ascii="Arial" w:hAnsi="Arial" w:cs="Arial"/>
          <w:lang w:eastAsia="de-DE"/>
        </w:rPr>
        <w:t>veranstaltet</w:t>
      </w:r>
      <w:r w:rsidRPr="005E073E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am 23./24.09</w:t>
      </w:r>
      <w:r w:rsidRPr="005E073E">
        <w:rPr>
          <w:rFonts w:ascii="Arial" w:hAnsi="Arial" w:cs="Arial"/>
          <w:lang w:eastAsia="de-DE"/>
        </w:rPr>
        <w:t xml:space="preserve"> ein Oktoberfest unter der Per</w:t>
      </w:r>
      <w:r>
        <w:rPr>
          <w:rFonts w:ascii="Arial" w:hAnsi="Arial" w:cs="Arial"/>
          <w:lang w:eastAsia="de-DE"/>
        </w:rPr>
        <w:t>-</w:t>
      </w:r>
      <w:r w:rsidRPr="005E073E">
        <w:rPr>
          <w:rFonts w:ascii="Arial" w:hAnsi="Arial" w:cs="Arial"/>
          <w:lang w:eastAsia="de-DE"/>
        </w:rPr>
        <w:t>gola</w:t>
      </w:r>
      <w:r>
        <w:rPr>
          <w:rFonts w:ascii="Arial" w:hAnsi="Arial" w:cs="Arial"/>
          <w:lang w:eastAsia="de-DE"/>
        </w:rPr>
        <w:t xml:space="preserve"> beim Clubheim</w:t>
      </w:r>
      <w:r w:rsidRPr="005E073E">
        <w:rPr>
          <w:rFonts w:ascii="Arial" w:hAnsi="Arial" w:cs="Arial"/>
          <w:lang w:eastAsia="de-DE"/>
        </w:rPr>
        <w:t xml:space="preserve"> aus</w:t>
      </w:r>
      <w:r>
        <w:rPr>
          <w:rFonts w:ascii="Arial" w:hAnsi="Arial" w:cs="Arial"/>
          <w:lang w:eastAsia="de-DE"/>
        </w:rPr>
        <w:t>, die extra dafür erweitert wurde, um vie-len Gästen ausreichend Platz zu bieten.</w:t>
      </w:r>
    </w:p>
    <w:p w:rsidR="008B6562" w:rsidRPr="005E073E" w:rsidRDefault="008B6562" w:rsidP="00BC13B0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Am Samstag ab 18 Uhr und am Sonntag ab 11 Uhr heißt sie der VfR herzlich willkommen. Am Sonntag findet neben einem Kinder-fest mit Hüpfburg auch ein </w:t>
      </w:r>
      <w:r w:rsidRPr="006C1DFC">
        <w:rPr>
          <w:rFonts w:ascii="Arial" w:hAnsi="Arial" w:cs="Arial"/>
          <w:b/>
          <w:bCs/>
          <w:lang w:eastAsia="de-DE"/>
        </w:rPr>
        <w:t>Einlagespiel der Traditionself des SC Freiburg</w:t>
      </w:r>
      <w:r>
        <w:rPr>
          <w:rFonts w:ascii="Arial" w:hAnsi="Arial" w:cs="Arial"/>
          <w:lang w:eastAsia="de-DE"/>
        </w:rPr>
        <w:t xml:space="preserve"> gegen eine Sparkassenauswahl auf dem Sportplatz des VfR statt. Anpfiff ist um 16 Uhr. </w:t>
      </w:r>
      <w:r w:rsidRPr="005E073E">
        <w:rPr>
          <w:rFonts w:ascii="Arial" w:hAnsi="Arial" w:cs="Arial"/>
          <w:b/>
          <w:bCs/>
          <w:lang w:eastAsia="de-DE"/>
        </w:rPr>
        <w:t>Der Eintritt ist frei</w:t>
      </w:r>
      <w:r>
        <w:rPr>
          <w:rFonts w:ascii="Arial" w:hAnsi="Arial" w:cs="Arial"/>
          <w:lang w:eastAsia="de-DE"/>
        </w:rPr>
        <w:t>.</w:t>
      </w:r>
    </w:p>
    <w:p w:rsidR="008B6562" w:rsidRPr="00037FE7" w:rsidRDefault="008B6562" w:rsidP="00EC1756">
      <w:pPr>
        <w:spacing w:after="0"/>
        <w:rPr>
          <w:rFonts w:ascii="Arial" w:hAnsi="Arial" w:cs="Arial"/>
        </w:rPr>
      </w:pPr>
    </w:p>
    <w:p w:rsidR="008B6562" w:rsidRPr="0005256A" w:rsidRDefault="008B6562" w:rsidP="0005256A">
      <w:pPr>
        <w:rPr>
          <w:rFonts w:ascii="Arial" w:hAnsi="Arial" w:cs="Arial"/>
          <w:b/>
          <w:bCs/>
        </w:rPr>
      </w:pPr>
      <w:r w:rsidRPr="00AC1798">
        <w:rPr>
          <w:rFonts w:ascii="Arial" w:hAnsi="Arial" w:cs="Arial"/>
          <w:b/>
          <w:bCs/>
        </w:rPr>
        <w:t>Der Vorstand</w:t>
      </w:r>
      <w:r w:rsidRPr="00714C5A">
        <w:rPr>
          <w:rFonts w:ascii="Arial" w:hAnsi="Arial" w:cs="Arial"/>
          <w:b/>
          <w:bCs/>
        </w:rPr>
        <w:t xml:space="preserve"> </w:t>
      </w:r>
    </w:p>
    <w:sectPr w:rsidR="008B6562" w:rsidRPr="0005256A" w:rsidSect="00F23A18">
      <w:pgSz w:w="11906" w:h="16838"/>
      <w:pgMar w:top="539" w:right="39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61"/>
    <w:rsid w:val="00032725"/>
    <w:rsid w:val="00037FE7"/>
    <w:rsid w:val="0005256A"/>
    <w:rsid w:val="00077544"/>
    <w:rsid w:val="00096420"/>
    <w:rsid w:val="000B489C"/>
    <w:rsid w:val="0010526B"/>
    <w:rsid w:val="00134074"/>
    <w:rsid w:val="00140D20"/>
    <w:rsid w:val="00151C0A"/>
    <w:rsid w:val="00155710"/>
    <w:rsid w:val="0017486E"/>
    <w:rsid w:val="001765CB"/>
    <w:rsid w:val="001B1B6D"/>
    <w:rsid w:val="001B7130"/>
    <w:rsid w:val="001D131F"/>
    <w:rsid w:val="001D26DC"/>
    <w:rsid w:val="00204A98"/>
    <w:rsid w:val="0022378B"/>
    <w:rsid w:val="00272CC8"/>
    <w:rsid w:val="00293268"/>
    <w:rsid w:val="002934FA"/>
    <w:rsid w:val="002A4A99"/>
    <w:rsid w:val="002C3B81"/>
    <w:rsid w:val="002D0291"/>
    <w:rsid w:val="002D6F21"/>
    <w:rsid w:val="002E4F9C"/>
    <w:rsid w:val="002E6A31"/>
    <w:rsid w:val="002F452A"/>
    <w:rsid w:val="003014B1"/>
    <w:rsid w:val="00307D5F"/>
    <w:rsid w:val="00322376"/>
    <w:rsid w:val="00356D75"/>
    <w:rsid w:val="0037634D"/>
    <w:rsid w:val="00394525"/>
    <w:rsid w:val="003C58DC"/>
    <w:rsid w:val="003C75C6"/>
    <w:rsid w:val="003D3F98"/>
    <w:rsid w:val="003D5787"/>
    <w:rsid w:val="003E7486"/>
    <w:rsid w:val="00435947"/>
    <w:rsid w:val="0044204A"/>
    <w:rsid w:val="0044210F"/>
    <w:rsid w:val="00451328"/>
    <w:rsid w:val="00462C8E"/>
    <w:rsid w:val="004759CA"/>
    <w:rsid w:val="00477E1A"/>
    <w:rsid w:val="00484B8A"/>
    <w:rsid w:val="00492771"/>
    <w:rsid w:val="004A17E9"/>
    <w:rsid w:val="004B4D4E"/>
    <w:rsid w:val="004B69BD"/>
    <w:rsid w:val="004C6D4F"/>
    <w:rsid w:val="004D13AF"/>
    <w:rsid w:val="004E49B6"/>
    <w:rsid w:val="00526726"/>
    <w:rsid w:val="0055031C"/>
    <w:rsid w:val="00557382"/>
    <w:rsid w:val="00560543"/>
    <w:rsid w:val="005725A4"/>
    <w:rsid w:val="00573FA0"/>
    <w:rsid w:val="0058121D"/>
    <w:rsid w:val="005853AF"/>
    <w:rsid w:val="005903F0"/>
    <w:rsid w:val="005E073E"/>
    <w:rsid w:val="006105BB"/>
    <w:rsid w:val="006153EB"/>
    <w:rsid w:val="006268D2"/>
    <w:rsid w:val="00637FC7"/>
    <w:rsid w:val="00644EC2"/>
    <w:rsid w:val="00680233"/>
    <w:rsid w:val="006B4F67"/>
    <w:rsid w:val="006B7C85"/>
    <w:rsid w:val="006C1DFC"/>
    <w:rsid w:val="006C5B95"/>
    <w:rsid w:val="006D7AE4"/>
    <w:rsid w:val="006F483D"/>
    <w:rsid w:val="00714C5A"/>
    <w:rsid w:val="00721BEB"/>
    <w:rsid w:val="00735D7A"/>
    <w:rsid w:val="00774ECE"/>
    <w:rsid w:val="007A5D4F"/>
    <w:rsid w:val="007B4DB7"/>
    <w:rsid w:val="007F1A60"/>
    <w:rsid w:val="007F1EC9"/>
    <w:rsid w:val="00801C34"/>
    <w:rsid w:val="00811255"/>
    <w:rsid w:val="00812BB8"/>
    <w:rsid w:val="008171A1"/>
    <w:rsid w:val="00834DF8"/>
    <w:rsid w:val="00834E3C"/>
    <w:rsid w:val="00846AA9"/>
    <w:rsid w:val="0085455B"/>
    <w:rsid w:val="00860BAE"/>
    <w:rsid w:val="00862D37"/>
    <w:rsid w:val="008B6562"/>
    <w:rsid w:val="008B6B09"/>
    <w:rsid w:val="008D486F"/>
    <w:rsid w:val="008F30D4"/>
    <w:rsid w:val="00911136"/>
    <w:rsid w:val="00912256"/>
    <w:rsid w:val="009303E3"/>
    <w:rsid w:val="00931066"/>
    <w:rsid w:val="009357FE"/>
    <w:rsid w:val="00957EB7"/>
    <w:rsid w:val="0097040C"/>
    <w:rsid w:val="00980DDD"/>
    <w:rsid w:val="0098775F"/>
    <w:rsid w:val="009C1161"/>
    <w:rsid w:val="00A12784"/>
    <w:rsid w:val="00A30D8F"/>
    <w:rsid w:val="00A6027D"/>
    <w:rsid w:val="00A66B97"/>
    <w:rsid w:val="00A7261B"/>
    <w:rsid w:val="00A83EEE"/>
    <w:rsid w:val="00A96156"/>
    <w:rsid w:val="00A97B00"/>
    <w:rsid w:val="00AC1798"/>
    <w:rsid w:val="00B02E82"/>
    <w:rsid w:val="00B10BB5"/>
    <w:rsid w:val="00B32419"/>
    <w:rsid w:val="00B40C54"/>
    <w:rsid w:val="00B574CC"/>
    <w:rsid w:val="00B655D8"/>
    <w:rsid w:val="00B72E0F"/>
    <w:rsid w:val="00B867ED"/>
    <w:rsid w:val="00BA100E"/>
    <w:rsid w:val="00BB4BB1"/>
    <w:rsid w:val="00BC13B0"/>
    <w:rsid w:val="00BF7BEF"/>
    <w:rsid w:val="00C16B55"/>
    <w:rsid w:val="00C30ACA"/>
    <w:rsid w:val="00C32AA0"/>
    <w:rsid w:val="00C82EF6"/>
    <w:rsid w:val="00CA59F7"/>
    <w:rsid w:val="00CB526D"/>
    <w:rsid w:val="00CD5F09"/>
    <w:rsid w:val="00CE5F3D"/>
    <w:rsid w:val="00CF07CB"/>
    <w:rsid w:val="00D55871"/>
    <w:rsid w:val="00D96BBB"/>
    <w:rsid w:val="00DA00E0"/>
    <w:rsid w:val="00DA6B79"/>
    <w:rsid w:val="00DA715B"/>
    <w:rsid w:val="00DB2EA2"/>
    <w:rsid w:val="00DC515C"/>
    <w:rsid w:val="00DE0192"/>
    <w:rsid w:val="00E04863"/>
    <w:rsid w:val="00E10DBF"/>
    <w:rsid w:val="00E23DC9"/>
    <w:rsid w:val="00E64851"/>
    <w:rsid w:val="00E76CA1"/>
    <w:rsid w:val="00E953F7"/>
    <w:rsid w:val="00EA4FB2"/>
    <w:rsid w:val="00EA7D54"/>
    <w:rsid w:val="00EC1756"/>
    <w:rsid w:val="00EC6EBE"/>
    <w:rsid w:val="00ED679A"/>
    <w:rsid w:val="00F153CC"/>
    <w:rsid w:val="00F23A18"/>
    <w:rsid w:val="00F323D5"/>
    <w:rsid w:val="00F57572"/>
    <w:rsid w:val="00F75D46"/>
    <w:rsid w:val="00F90793"/>
    <w:rsid w:val="00F9790B"/>
    <w:rsid w:val="00FB0092"/>
    <w:rsid w:val="00FB5107"/>
    <w:rsid w:val="00FE5DC1"/>
    <w:rsid w:val="00FE6142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C1161"/>
    <w:rPr>
      <w:b/>
      <w:bCs/>
    </w:rPr>
  </w:style>
  <w:style w:type="character" w:customStyle="1" w:styleId="markedcontent">
    <w:name w:val="markedcontent"/>
    <w:uiPriority w:val="99"/>
    <w:rsid w:val="00AC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404</Words>
  <Characters>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VfR Vörstetten aktuell:</dc:title>
  <dc:subject/>
  <dc:creator>Juergen</dc:creator>
  <cp:keywords/>
  <dc:description/>
  <cp:lastModifiedBy>Jürgen</cp:lastModifiedBy>
  <cp:revision>8</cp:revision>
  <dcterms:created xsi:type="dcterms:W3CDTF">2023-09-11T18:39:00Z</dcterms:created>
  <dcterms:modified xsi:type="dcterms:W3CDTF">2023-09-11T19:47:00Z</dcterms:modified>
</cp:coreProperties>
</file>